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7F" w:rsidRDefault="001013B3" w:rsidP="00EE2E6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Chełmno, dnia ……………..</w:t>
      </w:r>
    </w:p>
    <w:p w:rsidR="004D517F" w:rsidRDefault="004D517F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01AC" w:rsidRDefault="005C01AC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2E67" w:rsidRDefault="00EE2E67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17F" w:rsidRPr="00EE2E67" w:rsidRDefault="001013B3" w:rsidP="005C01A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E2E67">
        <w:rPr>
          <w:rFonts w:ascii="Times New Roman" w:hAnsi="Times New Roman"/>
          <w:b/>
          <w:i/>
          <w:sz w:val="28"/>
          <w:szCs w:val="24"/>
        </w:rPr>
        <w:t>Wniosek</w:t>
      </w:r>
    </w:p>
    <w:p w:rsidR="004D517F" w:rsidRPr="00EE2E67" w:rsidRDefault="001013B3" w:rsidP="005C01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EE2E67">
        <w:rPr>
          <w:rFonts w:ascii="Times New Roman" w:hAnsi="Times New Roman"/>
          <w:b/>
          <w:i/>
          <w:sz w:val="28"/>
          <w:szCs w:val="24"/>
        </w:rPr>
        <w:t>o wydanie jednorazowego zezwolenia na sprzedaż napojów alkoholowych</w:t>
      </w:r>
    </w:p>
    <w:p w:rsidR="004D517F" w:rsidRDefault="004D517F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01AC" w:rsidRPr="00EE2E67" w:rsidRDefault="005C01AC" w:rsidP="00EE2E6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517F" w:rsidRPr="00EE2E67" w:rsidRDefault="001013B3" w:rsidP="005C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Oznaczenie rodzaju zezwolenia: (zaznaczyć właściwe „X”)</w:t>
      </w:r>
    </w:p>
    <w:p w:rsidR="004D517F" w:rsidRPr="00EE2E67" w:rsidRDefault="0025351E" w:rsidP="005C01AC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NewRoman, Bold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107950" cy="107950"/>
                <wp:effectExtent l="6350" t="12700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DAB" w:rsidRDefault="00777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3.3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" strokeweight=".5pt">
                <v:shadow color="#868686"/>
                <v:textbox>
                  <w:txbxContent>
                    <w:p w:rsidR="00777DAB" w:rsidRDefault="00777DAB"/>
                  </w:txbxContent>
                </v:textbox>
              </v:shape>
            </w:pict>
          </mc:Fallback>
        </mc:AlternateConten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„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A” - zawieraj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ą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cych do 4,5%  zawartości alkoholu oraz na piwo</w:t>
      </w:r>
    </w:p>
    <w:p w:rsidR="004D517F" w:rsidRPr="00EE2E67" w:rsidRDefault="0025351E" w:rsidP="005C01AC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36830</wp:posOffset>
                </wp:positionV>
                <wp:extent cx="107950" cy="107950"/>
                <wp:effectExtent l="6350" t="1333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DAB" w:rsidRDefault="00777DAB" w:rsidP="00777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15pt;margin-top:2.9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" strokeweight=".5pt">
                <v:shadow color="#868686"/>
                <v:textbox>
                  <w:txbxContent>
                    <w:p w:rsidR="00777DAB" w:rsidRDefault="00777DAB" w:rsidP="00777DAB"/>
                  </w:txbxContent>
                </v:textbox>
              </v:shape>
            </w:pict>
          </mc:Fallback>
        </mc:AlternateContent>
      </w:r>
      <w:r w:rsidR="001013B3" w:rsidRPr="00EE2E67">
        <w:rPr>
          <w:rFonts w:ascii="Times New Roman" w:hAnsi="Times New Roman"/>
          <w:sz w:val="24"/>
          <w:szCs w:val="24"/>
        </w:rPr>
        <w:t>„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B” - zawieraj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ą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cych powy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ż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ej 4,5% do 18% zawartości alkoholu (z wyj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ą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tkiem piwa)</w:t>
      </w:r>
    </w:p>
    <w:p w:rsidR="004D517F" w:rsidRPr="00EE2E67" w:rsidRDefault="0025351E" w:rsidP="005C01AC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NewRoman, Bold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38735</wp:posOffset>
                </wp:positionV>
                <wp:extent cx="107950" cy="107950"/>
                <wp:effectExtent l="6350" t="1143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DAB" w:rsidRDefault="00777DAB" w:rsidP="00777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15pt;margin-top:3.05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" strokeweight=".5pt">
                <v:shadow color="#868686"/>
                <v:textbox>
                  <w:txbxContent>
                    <w:p w:rsidR="00777DAB" w:rsidRDefault="00777DAB" w:rsidP="00777DAB"/>
                  </w:txbxContent>
                </v:textbox>
              </v:shape>
            </w:pict>
          </mc:Fallback>
        </mc:AlternateConten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„C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” -  zawieraj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ą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cych powy</w:t>
      </w:r>
      <w:r w:rsidR="001013B3" w:rsidRPr="00EE2E67">
        <w:rPr>
          <w:rFonts w:ascii="Times New Roman" w:eastAsia="TimesNewRoman, Bold" w:hAnsi="Times New Roman"/>
          <w:b/>
          <w:bCs/>
          <w:sz w:val="24"/>
          <w:szCs w:val="24"/>
        </w:rPr>
        <w:t>ż</w:t>
      </w:r>
      <w:r w:rsidR="001013B3" w:rsidRPr="00EE2E67">
        <w:rPr>
          <w:rFonts w:ascii="Times New Roman" w:eastAsia="TimesNewRoman" w:hAnsi="Times New Roman"/>
          <w:b/>
          <w:bCs/>
          <w:sz w:val="24"/>
          <w:szCs w:val="24"/>
        </w:rPr>
        <w:t>ej 18% zawartości alkoholu</w:t>
      </w:r>
    </w:p>
    <w:p w:rsidR="004D517F" w:rsidRPr="00EE2E67" w:rsidRDefault="004D517F" w:rsidP="005C01AC">
      <w:pPr>
        <w:pStyle w:val="Akapitzlist"/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D517F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Oznaczenie przedsiębiorcy: (imię i nazwisko przedsiębiorcy – nazwa firmy)</w:t>
      </w:r>
      <w:r w:rsidR="00EE2E67">
        <w:rPr>
          <w:rFonts w:ascii="Times New Roman" w:hAnsi="Times New Roman"/>
          <w:sz w:val="24"/>
          <w:szCs w:val="24"/>
        </w:rPr>
        <w:t xml:space="preserve"> ……………….</w:t>
      </w:r>
    </w:p>
    <w:p w:rsidR="00EE2E67" w:rsidRPr="00EE2E67" w:rsidRDefault="00EE2E67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D517F" w:rsidRPr="00EE2E67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Adres siedziby przedsiębiorcy: ……………………………………………………………….</w:t>
      </w:r>
    </w:p>
    <w:p w:rsidR="004D517F" w:rsidRPr="00EE2E67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D517F" w:rsidRPr="00EE2E67" w:rsidRDefault="00EE2E67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n</w:t>
      </w:r>
      <w:r w:rsidR="001013B3" w:rsidRPr="00EE2E67">
        <w:rPr>
          <w:rFonts w:ascii="Times New Roman" w:hAnsi="Times New Roman"/>
          <w:sz w:val="24"/>
          <w:szCs w:val="24"/>
        </w:rPr>
        <w:t>r tel.</w:t>
      </w:r>
      <w:r w:rsidR="009E45D6">
        <w:rPr>
          <w:rFonts w:ascii="Times New Roman" w:hAnsi="Times New Roman"/>
          <w:sz w:val="24"/>
          <w:szCs w:val="24"/>
        </w:rPr>
        <w:t>:</w:t>
      </w:r>
      <w:r w:rsidR="001013B3" w:rsidRPr="00EE2E67">
        <w:rPr>
          <w:rFonts w:ascii="Times New Roman" w:hAnsi="Times New Roman"/>
          <w:sz w:val="24"/>
          <w:szCs w:val="24"/>
        </w:rPr>
        <w:t xml:space="preserve"> ………………………</w:t>
      </w:r>
    </w:p>
    <w:p w:rsidR="00EE2E67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Numer w rejestrze przedsiębiorców w Krajowym Rejestrze Sądowym, o ile przedsiębiorca taki numer posiada: ………………………</w:t>
      </w:r>
      <w:r w:rsidR="00EE2E67">
        <w:rPr>
          <w:rFonts w:ascii="Times New Roman" w:hAnsi="Times New Roman"/>
          <w:sz w:val="24"/>
          <w:szCs w:val="24"/>
        </w:rPr>
        <w:t xml:space="preserve"> </w:t>
      </w:r>
    </w:p>
    <w:p w:rsidR="004D517F" w:rsidRDefault="001013B3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>Numer identyfikacji podatkowej (NIP): ………………………</w:t>
      </w:r>
    </w:p>
    <w:p w:rsidR="00F37CE6" w:rsidRDefault="005F7324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działalności gospodarczej ………………………………………………………….</w:t>
      </w:r>
    </w:p>
    <w:p w:rsidR="005F7324" w:rsidRPr="00EE2E67" w:rsidRDefault="005F7324" w:rsidP="005C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E2E67" w:rsidRDefault="001013B3" w:rsidP="005C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E67">
        <w:rPr>
          <w:rFonts w:ascii="Times New Roman" w:hAnsi="Times New Roman"/>
          <w:sz w:val="24"/>
          <w:szCs w:val="24"/>
        </w:rPr>
        <w:t xml:space="preserve">Nazwa </w:t>
      </w:r>
      <w:r w:rsidR="00837A39">
        <w:rPr>
          <w:rFonts w:ascii="Times New Roman" w:hAnsi="Times New Roman"/>
          <w:sz w:val="24"/>
          <w:szCs w:val="24"/>
        </w:rPr>
        <w:t xml:space="preserve">imprezy: ………………………………………………………………………………. Adres imprezy: </w:t>
      </w:r>
      <w:r w:rsidRPr="00EE2E6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837A39">
        <w:rPr>
          <w:rFonts w:ascii="Times New Roman" w:hAnsi="Times New Roman"/>
          <w:sz w:val="24"/>
          <w:szCs w:val="24"/>
        </w:rPr>
        <w:t>.</w:t>
      </w:r>
    </w:p>
    <w:p w:rsidR="004D517F" w:rsidRPr="00EE2E67" w:rsidRDefault="00837A39" w:rsidP="005C01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imprezy</w:t>
      </w:r>
      <w:r w:rsidR="001013B3" w:rsidRPr="00EE2E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od ………………………. do …………………….</w:t>
      </w:r>
    </w:p>
    <w:p w:rsidR="004D517F" w:rsidRDefault="001013B3" w:rsidP="005C01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E67">
        <w:rPr>
          <w:rFonts w:ascii="Times New Roman" w:eastAsia="Times New Roman" w:hAnsi="Times New Roman"/>
          <w:sz w:val="24"/>
          <w:szCs w:val="24"/>
          <w:lang w:eastAsia="pl-PL"/>
        </w:rPr>
        <w:t>Adres punktu składowania napojów alkoholowych (magazynu dystrybucyjnego):</w:t>
      </w:r>
      <w:r w:rsidRPr="00EE2E67">
        <w:rPr>
          <w:rFonts w:ascii="Times New Roman" w:eastAsia="Times New Roman" w:hAnsi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2E67" w:rsidRDefault="00EE2E67" w:rsidP="00EE2E6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E67" w:rsidRDefault="00EE2E67" w:rsidP="00EE2E67">
      <w:pPr>
        <w:spacing w:after="0"/>
        <w:rPr>
          <w:rFonts w:ascii="Times New Roman" w:hAnsi="Times New Roman"/>
        </w:rPr>
      </w:pPr>
    </w:p>
    <w:p w:rsidR="005C01AC" w:rsidRPr="00EE2E67" w:rsidRDefault="005C01AC" w:rsidP="00EE2E67">
      <w:pPr>
        <w:spacing w:after="0"/>
        <w:rPr>
          <w:rFonts w:ascii="Times New Roman" w:hAnsi="Times New Roman"/>
        </w:rPr>
      </w:pPr>
    </w:p>
    <w:p w:rsidR="004D517F" w:rsidRDefault="001013B3" w:rsidP="00EE2E67">
      <w:pPr>
        <w:spacing w:after="0"/>
        <w:ind w:left="4956" w:firstLine="204"/>
        <w:jc w:val="center"/>
        <w:rPr>
          <w:rFonts w:ascii="Times New Roman" w:hAnsi="Times New Roman"/>
          <w:sz w:val="20"/>
          <w:szCs w:val="24"/>
        </w:rPr>
      </w:pPr>
      <w:r w:rsidRPr="00EE2E67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                   </w:t>
      </w:r>
      <w:r w:rsidRPr="00EE2E67">
        <w:rPr>
          <w:rFonts w:ascii="Times New Roman" w:hAnsi="Times New Roman"/>
          <w:sz w:val="20"/>
          <w:szCs w:val="24"/>
        </w:rPr>
        <w:t>(podpis wnioskodawcy)</w:t>
      </w:r>
    </w:p>
    <w:p w:rsidR="00EE2E67" w:rsidRPr="00EE2E67" w:rsidRDefault="00EE2E67" w:rsidP="00EE2E67">
      <w:pPr>
        <w:spacing w:after="0"/>
        <w:ind w:left="4956" w:firstLine="204"/>
        <w:jc w:val="center"/>
        <w:rPr>
          <w:rFonts w:ascii="Times New Roman" w:hAnsi="Times New Roman"/>
          <w:sz w:val="24"/>
          <w:szCs w:val="24"/>
        </w:rPr>
      </w:pPr>
    </w:p>
    <w:p w:rsidR="004D517F" w:rsidRDefault="004D517F" w:rsidP="00EE2E6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99C" w:rsidRDefault="004D499C" w:rsidP="00EE2E6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99C" w:rsidRDefault="004D499C" w:rsidP="00EE2E6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99C" w:rsidRPr="00BF27DC" w:rsidRDefault="004D499C" w:rsidP="00BF27D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F27DC">
        <w:rPr>
          <w:rFonts w:ascii="Times New Roman" w:hAnsi="Times New Roman"/>
          <w:b/>
          <w:sz w:val="28"/>
          <w:szCs w:val="24"/>
        </w:rPr>
        <w:lastRenderedPageBreak/>
        <w:t>POUCZENIE</w:t>
      </w:r>
    </w:p>
    <w:p w:rsidR="004D499C" w:rsidRDefault="004D499C" w:rsidP="00BF27D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99C" w:rsidRDefault="004D499C" w:rsidP="00BF27DC">
      <w:pPr>
        <w:numPr>
          <w:ilvl w:val="0"/>
          <w:numId w:val="4"/>
        </w:num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o wydanie jednorazowego zezwolenia na sprzedaż napojów alkoholowych należy dołączyć:</w:t>
      </w:r>
    </w:p>
    <w:p w:rsidR="004D499C" w:rsidRDefault="00633519" w:rsidP="00BF27DC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D499C">
        <w:rPr>
          <w:rFonts w:ascii="Times New Roman" w:hAnsi="Times New Roman"/>
          <w:sz w:val="24"/>
          <w:szCs w:val="24"/>
        </w:rPr>
        <w:t>isemną zgodę organizatora imprezy na sprzedaż napojów alkoholowych,</w:t>
      </w:r>
    </w:p>
    <w:p w:rsidR="004D499C" w:rsidRDefault="00633519" w:rsidP="00BF27DC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D499C">
        <w:rPr>
          <w:rFonts w:ascii="Times New Roman" w:hAnsi="Times New Roman"/>
          <w:sz w:val="24"/>
          <w:szCs w:val="24"/>
        </w:rPr>
        <w:t>isemną zgodę właściciela lub zarządcy terenu, na którym ma być zlokalizowany punkt sprzedaży napojów alkoholowych,</w:t>
      </w:r>
    </w:p>
    <w:p w:rsidR="004D499C" w:rsidRDefault="00633519" w:rsidP="00BF27DC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D499C">
        <w:rPr>
          <w:rFonts w:ascii="Times New Roman" w:hAnsi="Times New Roman"/>
          <w:sz w:val="24"/>
          <w:szCs w:val="24"/>
        </w:rPr>
        <w:t xml:space="preserve">ezwolenie </w:t>
      </w:r>
      <w:r w:rsidR="00175804">
        <w:rPr>
          <w:rFonts w:ascii="Times New Roman" w:hAnsi="Times New Roman"/>
          <w:sz w:val="24"/>
          <w:szCs w:val="24"/>
        </w:rPr>
        <w:t>na sprzedaż napojów alkoholowych wraz z aktualnym dowodem opłaty za</w:t>
      </w:r>
      <w:r w:rsidR="00BF27DC">
        <w:rPr>
          <w:rFonts w:ascii="Times New Roman" w:hAnsi="Times New Roman"/>
          <w:sz w:val="24"/>
          <w:szCs w:val="24"/>
        </w:rPr>
        <w:t> </w:t>
      </w:r>
      <w:r w:rsidR="00175804">
        <w:rPr>
          <w:rFonts w:ascii="Times New Roman" w:hAnsi="Times New Roman"/>
          <w:sz w:val="24"/>
          <w:szCs w:val="24"/>
        </w:rPr>
        <w:t>korzystanie z zezwolenia – dot. przedsiębiorców prowadzących sprzedaż napojów alkoholowych poza Gmina Chełmno</w:t>
      </w:r>
      <w:r w:rsidR="006D72DD">
        <w:rPr>
          <w:rFonts w:ascii="Times New Roman" w:hAnsi="Times New Roman"/>
          <w:sz w:val="24"/>
          <w:szCs w:val="24"/>
        </w:rPr>
        <w:t>.</w:t>
      </w:r>
    </w:p>
    <w:p w:rsidR="00633519" w:rsidRDefault="00633519" w:rsidP="00633519">
      <w:pPr>
        <w:autoSpaceDE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37A39" w:rsidRDefault="00837A39" w:rsidP="00BF27DC">
      <w:pPr>
        <w:numPr>
          <w:ilvl w:val="0"/>
          <w:numId w:val="4"/>
        </w:num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należy złożyć z kompletem załączników (oryginały dokumentów do</w:t>
      </w:r>
      <w:r w:rsidR="00BF27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wglądu), najpóźniej na 14 dni przed planowanym terminem imprezy.</w:t>
      </w:r>
    </w:p>
    <w:p w:rsidR="00633519" w:rsidRDefault="00633519" w:rsidP="00633519">
      <w:p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37A39" w:rsidRDefault="00837A39" w:rsidP="00D7535D">
      <w:pPr>
        <w:numPr>
          <w:ilvl w:val="0"/>
          <w:numId w:val="4"/>
        </w:num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Jednorazowe zezwolenie na sprzedaż napojów alkoholowych wydawane jest na okres do</w:t>
      </w:r>
      <w:r w:rsidR="00013EF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 dni przedsiębiorcom posiadającym zezwolenie na sprzedaż alkoholu w stałych punktach sprzedaży lub podczas organizacji przyjęć oraz jednostkom Ochotniczych Straży Pożarnych.</w:t>
      </w:r>
    </w:p>
    <w:p w:rsidR="00D7535D" w:rsidRDefault="00D7535D" w:rsidP="00D7535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A31F3" w:rsidRPr="00D7535D" w:rsidRDefault="005A31F3" w:rsidP="00D7535D">
      <w:pPr>
        <w:numPr>
          <w:ilvl w:val="0"/>
          <w:numId w:val="4"/>
        </w:num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7535D">
        <w:rPr>
          <w:rFonts w:ascii="Times New Roman" w:hAnsi="Times New Roman"/>
          <w:sz w:val="24"/>
          <w:szCs w:val="24"/>
        </w:rPr>
        <w:t xml:space="preserve">Opłata za jednorazowe zezwolenia </w:t>
      </w:r>
      <w:r w:rsidR="00D7535D" w:rsidRPr="00D7535D">
        <w:rPr>
          <w:rFonts w:ascii="Times New Roman" w:hAnsi="Times New Roman"/>
          <w:sz w:val="24"/>
          <w:szCs w:val="24"/>
        </w:rPr>
        <w:t>wnoszona jest przed wydaniem zezwolenia w</w:t>
      </w:r>
      <w:r w:rsidR="00D7535D">
        <w:rPr>
          <w:rFonts w:ascii="Times New Roman" w:hAnsi="Times New Roman"/>
          <w:sz w:val="24"/>
          <w:szCs w:val="24"/>
        </w:rPr>
        <w:t> </w:t>
      </w:r>
      <w:r w:rsidR="00D7535D" w:rsidRPr="00D7535D">
        <w:rPr>
          <w:rFonts w:ascii="Times New Roman" w:hAnsi="Times New Roman"/>
          <w:sz w:val="24"/>
          <w:szCs w:val="24"/>
        </w:rPr>
        <w:t>wysokości odpowiadającej 1/12 rocznej opłaty za poszczególne rodzaje zezwoleń (A</w:t>
      </w:r>
      <w:r w:rsidR="00D7535D">
        <w:rPr>
          <w:rFonts w:ascii="Times New Roman" w:hAnsi="Times New Roman"/>
          <w:sz w:val="24"/>
          <w:szCs w:val="24"/>
        </w:rPr>
        <w:noBreakHyphen/>
      </w:r>
      <w:r w:rsidR="00D7535D" w:rsidRPr="00D7535D">
        <w:rPr>
          <w:rFonts w:ascii="Times New Roman" w:hAnsi="Times New Roman"/>
          <w:sz w:val="24"/>
          <w:szCs w:val="24"/>
        </w:rPr>
        <w:t>43,75zł, B-43,75zł, C-175,00zł)</w:t>
      </w:r>
      <w:r w:rsidR="00D7535D">
        <w:rPr>
          <w:rFonts w:ascii="Times New Roman" w:hAnsi="Times New Roman"/>
          <w:sz w:val="24"/>
          <w:szCs w:val="24"/>
        </w:rPr>
        <w:t xml:space="preserve"> </w:t>
      </w:r>
      <w:r w:rsidRPr="00D7535D">
        <w:rPr>
          <w:rFonts w:ascii="Times New Roman" w:hAnsi="Times New Roman"/>
          <w:sz w:val="24"/>
          <w:szCs w:val="24"/>
        </w:rPr>
        <w:t>w kasie Urzędu Gminy lub przelewem na rachunek bankowy Urzędu Gminy Chełmno nr:</w:t>
      </w:r>
    </w:p>
    <w:p w:rsidR="005A31F3" w:rsidRPr="005A31F3" w:rsidRDefault="005A31F3" w:rsidP="00D7535D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F3">
        <w:rPr>
          <w:rFonts w:ascii="Times New Roman" w:hAnsi="Times New Roman"/>
          <w:b/>
          <w:sz w:val="24"/>
          <w:szCs w:val="24"/>
        </w:rPr>
        <w:t>68 1160 2202 0000 0000 6087 8332</w:t>
      </w:r>
    </w:p>
    <w:p w:rsidR="005A31F3" w:rsidRPr="005A31F3" w:rsidRDefault="005A31F3" w:rsidP="00D7535D">
      <w:pPr>
        <w:pStyle w:val="Akapitzlist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A31F3">
        <w:rPr>
          <w:rFonts w:ascii="Times New Roman" w:hAnsi="Times New Roman"/>
          <w:sz w:val="24"/>
          <w:szCs w:val="24"/>
        </w:rPr>
        <w:t xml:space="preserve">w tytule przelewu należy wpisać </w:t>
      </w:r>
      <w:r w:rsidRPr="005A31F3">
        <w:rPr>
          <w:rFonts w:ascii="Times New Roman" w:hAnsi="Times New Roman"/>
          <w:i/>
          <w:sz w:val="24"/>
          <w:szCs w:val="24"/>
        </w:rPr>
        <w:t>„jednorazowe zezwolenie na sprzedaż napojów alkoholowych”</w:t>
      </w:r>
    </w:p>
    <w:p w:rsidR="00BF27DC" w:rsidRDefault="00BF27DC" w:rsidP="00D7535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BF27DC" w:rsidRDefault="00BF27DC" w:rsidP="00D7535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E45D6" w:rsidRDefault="009E45D6" w:rsidP="00D7535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E45D6" w:rsidRDefault="009E45D6" w:rsidP="00D7535D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BF27DC" w:rsidRDefault="00BF27DC" w:rsidP="005F7324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F7324" w:rsidRPr="009E45D6" w:rsidRDefault="005F7324" w:rsidP="005F7324">
      <w:pPr>
        <w:spacing w:after="0" w:line="240" w:lineRule="auto"/>
        <w:rPr>
          <w:rFonts w:ascii="Times New Roman" w:hAnsi="Times New Roman"/>
          <w:b/>
          <w:sz w:val="18"/>
        </w:rPr>
      </w:pPr>
      <w:r w:rsidRPr="009E45D6">
        <w:rPr>
          <w:rFonts w:ascii="Times New Roman" w:hAnsi="Times New Roman"/>
          <w:b/>
          <w:sz w:val="18"/>
        </w:rPr>
        <w:t>Klauzula informacyjna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Zgodnie z art. 13 ogólnego rozporządzenia o ochronie danych osobowych z dnia 27 kwietnia 2016 r. (Dz. Urz. UE L 119 z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04.05.2016) informuję, iż: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1) administratorem Pani/Pana danych osobowych jest Gmina Chełmno siedzibą w Chełmnie, ul. Dworcowa 1,</w:t>
      </w:r>
      <w:r w:rsidR="009E45D6">
        <w:rPr>
          <w:rFonts w:ascii="Times New Roman" w:hAnsi="Times New Roman"/>
          <w:color w:val="000000"/>
          <w:sz w:val="18"/>
          <w:szCs w:val="24"/>
        </w:rPr>
        <w:t xml:space="preserve"> </w:t>
      </w:r>
      <w:r w:rsidRPr="009E45D6">
        <w:rPr>
          <w:rFonts w:ascii="Times New Roman" w:hAnsi="Times New Roman"/>
          <w:color w:val="000000"/>
          <w:sz w:val="18"/>
          <w:szCs w:val="24"/>
        </w:rPr>
        <w:t>86</w:t>
      </w:r>
      <w:r w:rsidR="009E45D6">
        <w:rPr>
          <w:rFonts w:ascii="Times New Roman" w:hAnsi="Times New Roman"/>
          <w:color w:val="000000"/>
          <w:sz w:val="18"/>
          <w:szCs w:val="24"/>
        </w:rPr>
        <w:noBreakHyphen/>
      </w:r>
      <w:r w:rsidRPr="009E45D6">
        <w:rPr>
          <w:rFonts w:ascii="Times New Roman" w:hAnsi="Times New Roman"/>
          <w:color w:val="000000"/>
          <w:sz w:val="18"/>
          <w:szCs w:val="24"/>
        </w:rPr>
        <w:t>200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Chełmno,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2) kontakt z Inspektorem Ochrony Danych w Gminie Chełmno jest możliwy pod numerem tel. nr. (56) 686 15 40,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 xml:space="preserve">3) Pani/Pana dane osobowe przetwarzane będą w </w:t>
      </w:r>
      <w:r w:rsidRPr="009E45D6">
        <w:rPr>
          <w:rFonts w:ascii="Times New Roman" w:hAnsi="Times New Roman"/>
          <w:b/>
          <w:color w:val="000000"/>
          <w:sz w:val="18"/>
          <w:szCs w:val="24"/>
        </w:rPr>
        <w:t>celu wydania zezwolenia na sprzedaż napojów alkoholowych</w:t>
      </w:r>
      <w:r w:rsidRPr="009E45D6">
        <w:rPr>
          <w:rFonts w:ascii="Times New Roman" w:hAnsi="Times New Roman"/>
          <w:color w:val="000000"/>
          <w:sz w:val="18"/>
          <w:szCs w:val="24"/>
        </w:rPr>
        <w:t xml:space="preserve"> na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podstawie art. 6 ust. 1 lit c oraz w celu realizacji zadań publicznych na podstawie art. 6 ust. 1 lit e ogólnego rozporządzenia o ochronie danych osobowych z dnia 27 kwietnia 2016 r.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4) odbiorcami Pani/Pana danych osobowych będą wyłącznie podmioty uprawnione do uzyskania danych osobowych na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podstawie przepisów prawa,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 xml:space="preserve">5) Pani/Pana dane osobowe przechowywane będą przez okres </w:t>
      </w:r>
      <w:r w:rsidR="000C6347">
        <w:rPr>
          <w:rFonts w:ascii="Times New Roman" w:hAnsi="Times New Roman"/>
          <w:color w:val="000000"/>
          <w:sz w:val="18"/>
          <w:szCs w:val="24"/>
        </w:rPr>
        <w:t>3 lat</w:t>
      </w:r>
      <w:r w:rsidRPr="009E45D6">
        <w:rPr>
          <w:rFonts w:ascii="Times New Roman" w:hAnsi="Times New Roman"/>
          <w:color w:val="000000"/>
          <w:sz w:val="18"/>
          <w:szCs w:val="24"/>
        </w:rPr>
        <w:t xml:space="preserve"> w zakresie wymaganym przez przepisy powszechnie obowiązującego prawa zgodnie z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instrukcją kancelaryjną,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 xml:space="preserve">6) posiada Pani/Pan prawo do żądania od administratora dostępu do danych osobowych, ich sprostowania </w:t>
      </w:r>
      <w:r w:rsidR="000C6347">
        <w:rPr>
          <w:rFonts w:ascii="Times New Roman" w:hAnsi="Times New Roman"/>
          <w:color w:val="000000"/>
          <w:sz w:val="18"/>
          <w:szCs w:val="24"/>
        </w:rPr>
        <w:t>l</w:t>
      </w:r>
      <w:r w:rsidRPr="009E45D6">
        <w:rPr>
          <w:rFonts w:ascii="Times New Roman" w:hAnsi="Times New Roman"/>
          <w:color w:val="000000"/>
          <w:sz w:val="18"/>
          <w:szCs w:val="24"/>
        </w:rPr>
        <w:t>ub</w:t>
      </w:r>
      <w:r w:rsid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ograniczenia przetwarzania,</w:t>
      </w:r>
    </w:p>
    <w:p w:rsidR="005F7324" w:rsidRPr="009E45D6" w:rsidRDefault="005F7324" w:rsidP="005F732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7) ma Pani/Pan prawo wniesienia skargi do organu nadzorczego – Urzędu  Ochrony Danych Osobowych, ul.</w:t>
      </w:r>
      <w:r w:rsidR="00BF27DC" w:rsidRPr="009E45D6">
        <w:rPr>
          <w:rFonts w:ascii="Times New Roman" w:hAnsi="Times New Roman"/>
          <w:color w:val="000000"/>
          <w:sz w:val="18"/>
          <w:szCs w:val="24"/>
        </w:rPr>
        <w:t> </w:t>
      </w:r>
      <w:r w:rsidRPr="009E45D6">
        <w:rPr>
          <w:rFonts w:ascii="Times New Roman" w:hAnsi="Times New Roman"/>
          <w:color w:val="000000"/>
          <w:sz w:val="18"/>
          <w:szCs w:val="24"/>
        </w:rPr>
        <w:t>Stawki 2, 00</w:t>
      </w:r>
      <w:r w:rsidR="009E45D6">
        <w:rPr>
          <w:rFonts w:ascii="Times New Roman" w:hAnsi="Times New Roman"/>
          <w:color w:val="000000"/>
          <w:sz w:val="18"/>
          <w:szCs w:val="24"/>
        </w:rPr>
        <w:noBreakHyphen/>
      </w:r>
      <w:r w:rsidRPr="009E45D6">
        <w:rPr>
          <w:rFonts w:ascii="Times New Roman" w:hAnsi="Times New Roman"/>
          <w:color w:val="000000"/>
          <w:sz w:val="18"/>
          <w:szCs w:val="24"/>
        </w:rPr>
        <w:t>193 Warszawa,</w:t>
      </w:r>
    </w:p>
    <w:p w:rsidR="005F7324" w:rsidRPr="009E45D6" w:rsidRDefault="005F7324" w:rsidP="00633519">
      <w:pPr>
        <w:spacing w:after="0" w:line="240" w:lineRule="auto"/>
        <w:jc w:val="both"/>
        <w:rPr>
          <w:rFonts w:ascii="Times New Roman" w:hAnsi="Times New Roman"/>
        </w:rPr>
      </w:pPr>
      <w:r w:rsidRPr="009E45D6">
        <w:rPr>
          <w:rFonts w:ascii="Times New Roman" w:hAnsi="Times New Roman"/>
          <w:color w:val="000000"/>
          <w:sz w:val="18"/>
          <w:szCs w:val="24"/>
        </w:rPr>
        <w:t>8) podanie danych osobowych jest obligatoryjne w oparciu o przepisy prawa.</w:t>
      </w:r>
    </w:p>
    <w:sectPr w:rsidR="005F7324" w:rsidRPr="009E45D6" w:rsidSect="00C47F25">
      <w:head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58" w:rsidRDefault="004D3D58">
      <w:pPr>
        <w:spacing w:after="0" w:line="240" w:lineRule="auto"/>
      </w:pPr>
      <w:r>
        <w:separator/>
      </w:r>
    </w:p>
  </w:endnote>
  <w:endnote w:type="continuationSeparator" w:id="0">
    <w:p w:rsidR="004D3D58" w:rsidRDefault="004D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58" w:rsidRDefault="004D3D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3D58" w:rsidRDefault="004D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67" w:rsidRPr="00EE2E67" w:rsidRDefault="00EE2E67" w:rsidP="00EE2E67">
    <w:pPr>
      <w:spacing w:after="0"/>
      <w:jc w:val="right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RSO.EL.7340…</w:t>
    </w:r>
    <w:r w:rsidR="00013EFB">
      <w:rPr>
        <w:rFonts w:ascii="Times New Roman" w:hAnsi="Times New Roman"/>
        <w:sz w:val="20"/>
        <w:szCs w:val="24"/>
      </w:rPr>
      <w:t>……</w:t>
    </w:r>
    <w:r w:rsidR="00C47F25">
      <w:rPr>
        <w:rFonts w:ascii="Times New Roman" w:hAnsi="Times New Roman"/>
        <w:sz w:val="20"/>
        <w:szCs w:val="24"/>
      </w:rPr>
      <w:t>……</w:t>
    </w:r>
    <w:r w:rsidR="00013EFB">
      <w:rPr>
        <w:rFonts w:ascii="Times New Roman" w:hAnsi="Times New Roman"/>
        <w:sz w:val="20"/>
        <w:szCs w:val="24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B65"/>
    <w:multiLevelType w:val="hybridMultilevel"/>
    <w:tmpl w:val="4A46D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43B9D"/>
    <w:multiLevelType w:val="multilevel"/>
    <w:tmpl w:val="7F1CE190"/>
    <w:lvl w:ilvl="0">
      <w:numFmt w:val="bullet"/>
      <w:lvlText w:val="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F09435A"/>
    <w:multiLevelType w:val="multilevel"/>
    <w:tmpl w:val="4216A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9473A5"/>
    <w:multiLevelType w:val="hybridMultilevel"/>
    <w:tmpl w:val="568A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7F"/>
    <w:rsid w:val="00013EFB"/>
    <w:rsid w:val="000C6347"/>
    <w:rsid w:val="001013B3"/>
    <w:rsid w:val="00175804"/>
    <w:rsid w:val="0025351E"/>
    <w:rsid w:val="003641E0"/>
    <w:rsid w:val="004D3D58"/>
    <w:rsid w:val="004D499C"/>
    <w:rsid w:val="004D517F"/>
    <w:rsid w:val="005A31F3"/>
    <w:rsid w:val="005C01AC"/>
    <w:rsid w:val="005F7324"/>
    <w:rsid w:val="00633519"/>
    <w:rsid w:val="006D72DD"/>
    <w:rsid w:val="00777DAB"/>
    <w:rsid w:val="00837A39"/>
    <w:rsid w:val="008928B5"/>
    <w:rsid w:val="009E45D6"/>
    <w:rsid w:val="00AB0A7A"/>
    <w:rsid w:val="00BF27DC"/>
    <w:rsid w:val="00C47F25"/>
    <w:rsid w:val="00CD6D22"/>
    <w:rsid w:val="00CE172B"/>
    <w:rsid w:val="00D7535D"/>
    <w:rsid w:val="00D7561B"/>
    <w:rsid w:val="00E3508A"/>
    <w:rsid w:val="00EE2E67"/>
    <w:rsid w:val="00F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E6FF-17B9-43E4-8DAD-DF910EF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EE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E2E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E2E67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4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1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1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1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1E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1E0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32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732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F7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A5B5-34A9-4132-A798-0ED0BCF2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DzialGosp</dc:creator>
  <cp:keywords/>
  <cp:lastModifiedBy>Aleksandra Śróbka</cp:lastModifiedBy>
  <cp:revision>2</cp:revision>
  <cp:lastPrinted>2019-04-25T10:26:00Z</cp:lastPrinted>
  <dcterms:created xsi:type="dcterms:W3CDTF">2019-05-10T07:56:00Z</dcterms:created>
  <dcterms:modified xsi:type="dcterms:W3CDTF">2019-05-10T07:56:00Z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